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oznamloh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Tabuľka zobrazujúca položky Priorita, Termín dokončenia, Čo, Kto, Prebieha a Hotovo"/>
      </w:tblPr>
      <w:tblGrid>
        <w:gridCol w:w="6799"/>
        <w:gridCol w:w="2803"/>
      </w:tblGrid>
      <w:tr w:rsidR="005C0724" w:rsidRPr="00107DD2" w:rsidTr="005C0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99" w:type="dxa"/>
          </w:tcPr>
          <w:p w:rsidR="005C0724" w:rsidRPr="00107DD2" w:rsidRDefault="005C0724" w:rsidP="00B913D9"/>
        </w:tc>
        <w:tc>
          <w:tcPr>
            <w:tcW w:w="2803" w:type="dxa"/>
          </w:tcPr>
          <w:p w:rsidR="005C0724" w:rsidRPr="00107DD2" w:rsidRDefault="005C0724" w:rsidP="00B913D9"/>
        </w:tc>
      </w:tr>
      <w:tr w:rsidR="005C0724" w:rsidRPr="006C363F" w:rsidTr="005C0724">
        <w:tc>
          <w:tcPr>
            <w:tcW w:w="6799" w:type="dxa"/>
          </w:tcPr>
          <w:p w:rsidR="005C0724" w:rsidRPr="006C363F" w:rsidRDefault="005C0724" w:rsidP="005C0724">
            <w:pPr>
              <w:rPr>
                <w:rFonts w:ascii="Arial" w:hAnsi="Arial" w:cs="Arial"/>
                <w:b/>
                <w:lang w:val="en-GB"/>
              </w:rPr>
            </w:pPr>
            <w:r w:rsidRPr="006C363F">
              <w:rPr>
                <w:rFonts w:ascii="Arial" w:hAnsi="Arial" w:cs="Arial"/>
                <w:b/>
                <w:lang w:val="en-GB"/>
              </w:rPr>
              <w:t>PROTEIN</w:t>
            </w:r>
          </w:p>
        </w:tc>
        <w:tc>
          <w:tcPr>
            <w:tcW w:w="2803" w:type="dxa"/>
          </w:tcPr>
          <w:p w:rsidR="005C0724" w:rsidRPr="006C363F" w:rsidRDefault="005C0724" w:rsidP="005C0724">
            <w:pPr>
              <w:rPr>
                <w:lang w:val="en-GB"/>
              </w:rPr>
            </w:pPr>
            <w:r w:rsidRPr="006C363F">
              <w:rPr>
                <w:lang w:val="en-GB"/>
              </w:rPr>
              <w:t>Notes</w:t>
            </w:r>
          </w:p>
        </w:tc>
      </w:tr>
      <w:tr w:rsidR="005C0724" w:rsidRPr="006C363F" w:rsidTr="005C0724">
        <w:tc>
          <w:tcPr>
            <w:tcW w:w="6799" w:type="dxa"/>
          </w:tcPr>
          <w:p w:rsidR="005C0724" w:rsidRPr="006C363F" w:rsidRDefault="005C0724" w:rsidP="005C0724">
            <w:pPr>
              <w:rPr>
                <w:b/>
                <w:lang w:val="en-GB"/>
              </w:rPr>
            </w:pPr>
            <w:r w:rsidRPr="006C363F">
              <w:rPr>
                <w:b/>
                <w:lang w:val="en-GB"/>
              </w:rPr>
              <w:t>Red meat</w:t>
            </w:r>
            <w:r w:rsidR="00506A4D" w:rsidRPr="006C363F">
              <w:rPr>
                <w:b/>
                <w:lang w:val="en-GB"/>
              </w:rPr>
              <w:t xml:space="preserve"> (grass-fed/organic)</w:t>
            </w:r>
          </w:p>
        </w:tc>
        <w:tc>
          <w:tcPr>
            <w:tcW w:w="2803" w:type="dxa"/>
          </w:tcPr>
          <w:p w:rsidR="005C0724" w:rsidRPr="006C363F" w:rsidRDefault="005C0724" w:rsidP="005C0724">
            <w:pPr>
              <w:rPr>
                <w:lang w:val="en-GB"/>
              </w:rPr>
            </w:pPr>
          </w:p>
        </w:tc>
      </w:tr>
      <w:tr w:rsidR="005C0724" w:rsidRPr="006C363F" w:rsidTr="005C0724">
        <w:tc>
          <w:tcPr>
            <w:tcW w:w="6799" w:type="dxa"/>
          </w:tcPr>
          <w:p w:rsidR="005C0724" w:rsidRPr="006C363F" w:rsidRDefault="005C0724" w:rsidP="005C0724">
            <w:pPr>
              <w:rPr>
                <w:lang w:val="en-GB"/>
              </w:rPr>
            </w:pPr>
            <w:r w:rsidRPr="006C363F">
              <w:rPr>
                <w:lang w:val="en-GB"/>
              </w:rPr>
              <w:t>Beef</w:t>
            </w:r>
            <w:r w:rsidR="00506A4D" w:rsidRPr="006C363F">
              <w:rPr>
                <w:lang w:val="en-GB"/>
              </w:rPr>
              <w:t>, lamb, pork, rabbit, veal, offal</w:t>
            </w:r>
            <w:r w:rsidR="005779E8">
              <w:rPr>
                <w:lang w:val="en-GB"/>
              </w:rPr>
              <w:t xml:space="preserve"> (blood, brain etc.</w:t>
            </w:r>
            <w:r w:rsidR="00776EC6">
              <w:rPr>
                <w:lang w:val="en-GB"/>
              </w:rPr>
              <w:t xml:space="preserve"> </w:t>
            </w:r>
            <w:r w:rsidR="005779E8">
              <w:rPr>
                <w:lang w:val="en-GB"/>
              </w:rPr>
              <w:t>or in bone broth)</w:t>
            </w:r>
          </w:p>
        </w:tc>
        <w:tc>
          <w:tcPr>
            <w:tcW w:w="2803" w:type="dxa"/>
          </w:tcPr>
          <w:p w:rsidR="005C0724" w:rsidRPr="006C363F" w:rsidRDefault="005C0724" w:rsidP="00881DCB">
            <w:pPr>
              <w:rPr>
                <w:lang w:val="en-GB"/>
              </w:rPr>
            </w:pPr>
          </w:p>
        </w:tc>
      </w:tr>
      <w:tr w:rsidR="005C0724" w:rsidRPr="006C363F" w:rsidTr="005C0724">
        <w:tc>
          <w:tcPr>
            <w:tcW w:w="6799" w:type="dxa"/>
          </w:tcPr>
          <w:p w:rsidR="005C0724" w:rsidRPr="006C363F" w:rsidRDefault="005779E8" w:rsidP="00881DCB">
            <w:pPr>
              <w:rPr>
                <w:lang w:val="en-GB"/>
              </w:rPr>
            </w:pPr>
            <w:r>
              <w:rPr>
                <w:b/>
                <w:lang w:val="en-GB"/>
              </w:rPr>
              <w:t>Poultry</w:t>
            </w:r>
            <w:r w:rsidR="00506A4D" w:rsidRPr="006C363F">
              <w:rPr>
                <w:b/>
                <w:lang w:val="en-GB"/>
              </w:rPr>
              <w:t xml:space="preserve"> (</w:t>
            </w:r>
            <w:r w:rsidR="00776EC6">
              <w:rPr>
                <w:lang w:val="en-GB"/>
              </w:rPr>
              <w:t>hormone-free)</w:t>
            </w:r>
          </w:p>
        </w:tc>
        <w:tc>
          <w:tcPr>
            <w:tcW w:w="2803" w:type="dxa"/>
          </w:tcPr>
          <w:p w:rsidR="005C0724" w:rsidRPr="006C363F" w:rsidRDefault="005C0724" w:rsidP="00881DCB">
            <w:pPr>
              <w:rPr>
                <w:lang w:val="en-GB"/>
              </w:rPr>
            </w:pPr>
          </w:p>
        </w:tc>
      </w:tr>
      <w:tr w:rsidR="005C0724" w:rsidRPr="006C363F" w:rsidTr="005C0724">
        <w:tc>
          <w:tcPr>
            <w:tcW w:w="6799" w:type="dxa"/>
          </w:tcPr>
          <w:p w:rsidR="005C0724" w:rsidRPr="006C363F" w:rsidRDefault="00506A4D" w:rsidP="00881DCB">
            <w:pPr>
              <w:rPr>
                <w:lang w:val="en-GB"/>
              </w:rPr>
            </w:pPr>
            <w:r w:rsidRPr="006C363F">
              <w:rPr>
                <w:lang w:val="en-GB"/>
              </w:rPr>
              <w:t xml:space="preserve">Wild caught </w:t>
            </w:r>
            <w:r w:rsidRPr="006C363F">
              <w:rPr>
                <w:b/>
                <w:lang w:val="en-GB"/>
              </w:rPr>
              <w:t>fish, seafood</w:t>
            </w:r>
            <w:r w:rsidR="00AB1CA4" w:rsidRPr="006C363F">
              <w:rPr>
                <w:lang w:val="en-GB"/>
              </w:rPr>
              <w:t xml:space="preserve"> (salmon, tuna, sardines)</w:t>
            </w:r>
          </w:p>
        </w:tc>
        <w:tc>
          <w:tcPr>
            <w:tcW w:w="2803" w:type="dxa"/>
          </w:tcPr>
          <w:p w:rsidR="005C0724" w:rsidRPr="006C363F" w:rsidRDefault="005C0724" w:rsidP="00881DCB">
            <w:pPr>
              <w:rPr>
                <w:lang w:val="en-GB"/>
              </w:rPr>
            </w:pPr>
          </w:p>
        </w:tc>
      </w:tr>
      <w:tr w:rsidR="005C0724" w:rsidRPr="006C363F" w:rsidTr="005C0724">
        <w:tc>
          <w:tcPr>
            <w:tcW w:w="6799" w:type="dxa"/>
          </w:tcPr>
          <w:p w:rsidR="005C0724" w:rsidRPr="006C363F" w:rsidRDefault="00506A4D" w:rsidP="00881DCB">
            <w:pPr>
              <w:rPr>
                <w:lang w:val="en-GB"/>
              </w:rPr>
            </w:pPr>
            <w:r w:rsidRPr="006C363F">
              <w:rPr>
                <w:b/>
                <w:lang w:val="en-GB"/>
              </w:rPr>
              <w:t xml:space="preserve">Eggs </w:t>
            </w:r>
            <w:r w:rsidRPr="006C363F">
              <w:rPr>
                <w:lang w:val="en-GB"/>
              </w:rPr>
              <w:t xml:space="preserve"> (organic)</w:t>
            </w:r>
          </w:p>
        </w:tc>
        <w:tc>
          <w:tcPr>
            <w:tcW w:w="2803" w:type="dxa"/>
          </w:tcPr>
          <w:p w:rsidR="005C0724" w:rsidRPr="006C363F" w:rsidRDefault="00FE218E" w:rsidP="00881DCB">
            <w:pPr>
              <w:rPr>
                <w:lang w:val="en-GB"/>
              </w:rPr>
            </w:pPr>
            <w:r>
              <w:rPr>
                <w:lang w:val="en-GB"/>
              </w:rPr>
              <w:t>Non AIP friendly</w:t>
            </w:r>
          </w:p>
        </w:tc>
      </w:tr>
      <w:tr w:rsidR="005C0724" w:rsidRPr="006C363F" w:rsidTr="005C0724">
        <w:tc>
          <w:tcPr>
            <w:tcW w:w="6799" w:type="dxa"/>
          </w:tcPr>
          <w:p w:rsidR="005C0724" w:rsidRPr="006C363F" w:rsidRDefault="00506A4D" w:rsidP="00506A4D">
            <w:pPr>
              <w:rPr>
                <w:lang w:val="en-GB"/>
              </w:rPr>
            </w:pPr>
            <w:r w:rsidRPr="006C363F">
              <w:rPr>
                <w:b/>
                <w:lang w:val="en-GB"/>
              </w:rPr>
              <w:t>Legumes</w:t>
            </w:r>
            <w:r w:rsidRPr="006C363F">
              <w:rPr>
                <w:lang w:val="en-GB"/>
              </w:rPr>
              <w:t xml:space="preserve"> (beans, chickpeas, lentils, peanuts</w:t>
            </w:r>
            <w:r w:rsidR="00AB1CA4" w:rsidRPr="006C363F">
              <w:rPr>
                <w:lang w:val="en-GB"/>
              </w:rPr>
              <w:t>)</w:t>
            </w:r>
          </w:p>
        </w:tc>
        <w:tc>
          <w:tcPr>
            <w:tcW w:w="2803" w:type="dxa"/>
          </w:tcPr>
          <w:p w:rsidR="005C0724" w:rsidRPr="006C363F" w:rsidRDefault="00506A4D" w:rsidP="00506A4D">
            <w:pPr>
              <w:rPr>
                <w:lang w:val="en-GB"/>
              </w:rPr>
            </w:pPr>
            <w:r w:rsidRPr="006C363F">
              <w:rPr>
                <w:lang w:val="en-GB"/>
              </w:rPr>
              <w:t>Always soak in water with vinegar</w:t>
            </w:r>
            <w:r w:rsidR="00FE218E">
              <w:rPr>
                <w:lang w:val="en-GB"/>
              </w:rPr>
              <w:t>, non AIP friendly</w:t>
            </w:r>
          </w:p>
        </w:tc>
      </w:tr>
      <w:tr w:rsidR="005C0724" w:rsidRPr="006C363F" w:rsidTr="005C0724">
        <w:tc>
          <w:tcPr>
            <w:tcW w:w="6799" w:type="dxa"/>
          </w:tcPr>
          <w:p w:rsidR="005C0724" w:rsidRPr="006C363F" w:rsidRDefault="00506A4D" w:rsidP="00506A4D">
            <w:pPr>
              <w:rPr>
                <w:lang w:val="en-GB"/>
              </w:rPr>
            </w:pPr>
            <w:r w:rsidRPr="006C363F">
              <w:rPr>
                <w:lang w:val="en-GB"/>
              </w:rPr>
              <w:t xml:space="preserve">Raw </w:t>
            </w:r>
            <w:r w:rsidRPr="006C363F">
              <w:rPr>
                <w:b/>
                <w:lang w:val="en-GB"/>
              </w:rPr>
              <w:t>nuts and seeds</w:t>
            </w:r>
            <w:r w:rsidRPr="006C363F">
              <w:rPr>
                <w:lang w:val="en-GB"/>
              </w:rPr>
              <w:t xml:space="preserve"> (almonds, walnuts, sunflower seeds, sesame seeds, pumpkin seeds, pecans, hazelnuts, brazil nuts, cashews)</w:t>
            </w:r>
          </w:p>
        </w:tc>
        <w:tc>
          <w:tcPr>
            <w:tcW w:w="2803" w:type="dxa"/>
          </w:tcPr>
          <w:p w:rsidR="005C0724" w:rsidRPr="006C363F" w:rsidRDefault="00506A4D" w:rsidP="00506A4D">
            <w:pPr>
              <w:rPr>
                <w:lang w:val="en-GB"/>
              </w:rPr>
            </w:pPr>
            <w:r w:rsidRPr="006C363F">
              <w:rPr>
                <w:lang w:val="en-GB"/>
              </w:rPr>
              <w:t>Soak in salty water</w:t>
            </w:r>
            <w:r w:rsidR="00FE218E">
              <w:rPr>
                <w:lang w:val="en-GB"/>
              </w:rPr>
              <w:t>, non AIP friendly except coconut</w:t>
            </w:r>
          </w:p>
        </w:tc>
      </w:tr>
      <w:tr w:rsidR="005C0724" w:rsidRPr="006C363F" w:rsidTr="005C0724">
        <w:tc>
          <w:tcPr>
            <w:tcW w:w="6799" w:type="dxa"/>
          </w:tcPr>
          <w:p w:rsidR="005C0724" w:rsidRPr="006C363F" w:rsidRDefault="00506A4D" w:rsidP="00506A4D">
            <w:pPr>
              <w:rPr>
                <w:lang w:val="en-GB"/>
              </w:rPr>
            </w:pPr>
            <w:r w:rsidRPr="006C363F">
              <w:rPr>
                <w:lang w:val="en-GB"/>
              </w:rPr>
              <w:t xml:space="preserve">Natural </w:t>
            </w:r>
            <w:r w:rsidRPr="006C363F">
              <w:rPr>
                <w:b/>
                <w:lang w:val="en-GB"/>
              </w:rPr>
              <w:t>nut butters</w:t>
            </w:r>
            <w:r w:rsidRPr="006C363F">
              <w:rPr>
                <w:lang w:val="en-GB"/>
              </w:rPr>
              <w:t xml:space="preserve"> (almond, </w:t>
            </w:r>
            <w:r w:rsidR="00CB6341" w:rsidRPr="006C363F">
              <w:rPr>
                <w:lang w:val="en-GB"/>
              </w:rPr>
              <w:t>cashew, peanut, hazelnut)</w:t>
            </w:r>
          </w:p>
        </w:tc>
        <w:tc>
          <w:tcPr>
            <w:tcW w:w="2803" w:type="dxa"/>
          </w:tcPr>
          <w:p w:rsidR="005C0724" w:rsidRPr="006C363F" w:rsidRDefault="00CB6341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No added ingredients</w:t>
            </w:r>
            <w:r w:rsidR="00FE218E">
              <w:rPr>
                <w:lang w:val="en-GB"/>
              </w:rPr>
              <w:t>, non AIP friendly</w:t>
            </w:r>
          </w:p>
        </w:tc>
      </w:tr>
      <w:tr w:rsidR="005C0724" w:rsidRPr="006C363F" w:rsidTr="005C0724">
        <w:tc>
          <w:tcPr>
            <w:tcW w:w="6799" w:type="dxa"/>
          </w:tcPr>
          <w:p w:rsidR="005C0724" w:rsidRPr="006C363F" w:rsidRDefault="00CB6341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Protein powder (plant based or grass-fed whey...</w:t>
            </w:r>
            <w:r w:rsidR="00AB1CA4" w:rsidRPr="006C363F">
              <w:rPr>
                <w:lang w:val="en-GB"/>
              </w:rPr>
              <w:t>)</w:t>
            </w:r>
          </w:p>
        </w:tc>
        <w:tc>
          <w:tcPr>
            <w:tcW w:w="2803" w:type="dxa"/>
          </w:tcPr>
          <w:p w:rsidR="005C0724" w:rsidRPr="006C363F" w:rsidRDefault="005C0724" w:rsidP="00CB6341">
            <w:pPr>
              <w:rPr>
                <w:lang w:val="en-GB"/>
              </w:rPr>
            </w:pPr>
          </w:p>
        </w:tc>
      </w:tr>
      <w:tr w:rsidR="00852A98" w:rsidRPr="006C363F" w:rsidTr="005C0724">
        <w:tc>
          <w:tcPr>
            <w:tcW w:w="6799" w:type="dxa"/>
          </w:tcPr>
          <w:p w:rsidR="00852A98" w:rsidRPr="006C363F" w:rsidRDefault="00852A98" w:rsidP="00CB6341">
            <w:pPr>
              <w:rPr>
                <w:lang w:val="en-GB"/>
              </w:rPr>
            </w:pPr>
            <w:r w:rsidRPr="006C363F">
              <w:rPr>
                <w:b/>
                <w:lang w:val="en-GB"/>
              </w:rPr>
              <w:t>VEGETABLES</w:t>
            </w:r>
            <w:r w:rsidR="001F4970" w:rsidRPr="006C363F">
              <w:rPr>
                <w:lang w:val="en-GB"/>
              </w:rPr>
              <w:t xml:space="preserve"> (organic)</w:t>
            </w:r>
          </w:p>
        </w:tc>
        <w:tc>
          <w:tcPr>
            <w:tcW w:w="2803" w:type="dxa"/>
          </w:tcPr>
          <w:p w:rsidR="00852A98" w:rsidRPr="006C363F" w:rsidRDefault="00852A98" w:rsidP="00CB6341">
            <w:pPr>
              <w:rPr>
                <w:lang w:val="en-GB"/>
              </w:rPr>
            </w:pPr>
          </w:p>
        </w:tc>
      </w:tr>
      <w:tr w:rsidR="00852A98" w:rsidRPr="006C363F" w:rsidTr="005C0724">
        <w:tc>
          <w:tcPr>
            <w:tcW w:w="6799" w:type="dxa"/>
          </w:tcPr>
          <w:p w:rsidR="00852A98" w:rsidRPr="006C363F" w:rsidRDefault="005779E8" w:rsidP="00CB6341">
            <w:pPr>
              <w:rPr>
                <w:lang w:val="en-GB"/>
              </w:rPr>
            </w:pPr>
            <w:r>
              <w:rPr>
                <w:lang w:val="en-GB"/>
              </w:rPr>
              <w:t>Leafy greens and salad veggies, roots</w:t>
            </w:r>
            <w:r w:rsidR="00625CB7" w:rsidRPr="006C363F">
              <w:rPr>
                <w:lang w:val="en-GB"/>
              </w:rPr>
              <w:t>, cruciferous vegetables</w:t>
            </w:r>
            <w:r>
              <w:rPr>
                <w:lang w:val="en-GB"/>
              </w:rPr>
              <w:t>, sea vegetables, fermented vegetables</w:t>
            </w:r>
          </w:p>
        </w:tc>
        <w:tc>
          <w:tcPr>
            <w:tcW w:w="2803" w:type="dxa"/>
          </w:tcPr>
          <w:p w:rsidR="00852A98" w:rsidRPr="006C363F" w:rsidRDefault="00FE218E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S</w:t>
            </w:r>
            <w:r w:rsidR="00625CB7" w:rsidRPr="006C363F">
              <w:rPr>
                <w:lang w:val="en-GB"/>
              </w:rPr>
              <w:t>easonal</w:t>
            </w:r>
            <w:r>
              <w:rPr>
                <w:lang w:val="en-GB"/>
              </w:rPr>
              <w:t>, nightshades (tomato, eggplant should not be eaten on AIP)</w:t>
            </w:r>
          </w:p>
        </w:tc>
      </w:tr>
      <w:tr w:rsidR="00852A98" w:rsidRPr="006C363F" w:rsidTr="005C0724">
        <w:tc>
          <w:tcPr>
            <w:tcW w:w="6799" w:type="dxa"/>
          </w:tcPr>
          <w:p w:rsidR="00852A98" w:rsidRPr="006C363F" w:rsidRDefault="00625CB7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Olives, artichokes</w:t>
            </w:r>
            <w:r w:rsidR="00AB1CA4" w:rsidRPr="006C363F">
              <w:rPr>
                <w:lang w:val="en-GB"/>
              </w:rPr>
              <w:t xml:space="preserve">, mushrooms </w:t>
            </w:r>
          </w:p>
        </w:tc>
        <w:tc>
          <w:tcPr>
            <w:tcW w:w="2803" w:type="dxa"/>
          </w:tcPr>
          <w:p w:rsidR="00852A98" w:rsidRPr="006C363F" w:rsidRDefault="00852A98" w:rsidP="00CB6341">
            <w:pPr>
              <w:rPr>
                <w:lang w:val="en-GB"/>
              </w:rPr>
            </w:pPr>
          </w:p>
        </w:tc>
      </w:tr>
      <w:tr w:rsidR="00852A98" w:rsidRPr="006C363F" w:rsidTr="005C0724">
        <w:tc>
          <w:tcPr>
            <w:tcW w:w="6799" w:type="dxa"/>
          </w:tcPr>
          <w:p w:rsidR="00852A98" w:rsidRPr="006C363F" w:rsidRDefault="001F4970" w:rsidP="00CB6341">
            <w:pPr>
              <w:rPr>
                <w:lang w:val="en-GB"/>
              </w:rPr>
            </w:pPr>
            <w:r w:rsidRPr="006C363F">
              <w:rPr>
                <w:b/>
                <w:lang w:val="en-GB"/>
              </w:rPr>
              <w:t xml:space="preserve">FRUIT </w:t>
            </w:r>
            <w:r w:rsidRPr="006C363F">
              <w:rPr>
                <w:lang w:val="en-GB"/>
              </w:rPr>
              <w:t>(organic)</w:t>
            </w:r>
          </w:p>
        </w:tc>
        <w:tc>
          <w:tcPr>
            <w:tcW w:w="2803" w:type="dxa"/>
          </w:tcPr>
          <w:p w:rsidR="00852A98" w:rsidRPr="006C363F" w:rsidRDefault="00852A98" w:rsidP="00CB6341">
            <w:pPr>
              <w:rPr>
                <w:lang w:val="en-GB"/>
              </w:rPr>
            </w:pPr>
          </w:p>
        </w:tc>
      </w:tr>
      <w:tr w:rsidR="00852A98" w:rsidRPr="006C363F" w:rsidTr="005C0724">
        <w:tc>
          <w:tcPr>
            <w:tcW w:w="6799" w:type="dxa"/>
          </w:tcPr>
          <w:p w:rsidR="00852A98" w:rsidRPr="006C363F" w:rsidRDefault="00625CB7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Berries,</w:t>
            </w:r>
            <w:r w:rsidR="005779E8">
              <w:rPr>
                <w:lang w:val="en-GB"/>
              </w:rPr>
              <w:t xml:space="preserve"> avocado, citrus fruit</w:t>
            </w:r>
            <w:r w:rsidR="00F86FB2" w:rsidRPr="006C363F">
              <w:rPr>
                <w:lang w:val="en-GB"/>
              </w:rPr>
              <w:t>, all fruit</w:t>
            </w:r>
          </w:p>
        </w:tc>
        <w:tc>
          <w:tcPr>
            <w:tcW w:w="2803" w:type="dxa"/>
          </w:tcPr>
          <w:p w:rsidR="00852A98" w:rsidRPr="006C363F" w:rsidRDefault="00625CB7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seasonal</w:t>
            </w:r>
          </w:p>
        </w:tc>
      </w:tr>
      <w:tr w:rsidR="005C0724" w:rsidRPr="006C363F" w:rsidTr="005C0724">
        <w:tc>
          <w:tcPr>
            <w:tcW w:w="6799" w:type="dxa"/>
          </w:tcPr>
          <w:p w:rsidR="005C0724" w:rsidRPr="006C363F" w:rsidRDefault="00CB6341" w:rsidP="00CB6341">
            <w:pPr>
              <w:rPr>
                <w:b/>
                <w:lang w:val="en-GB"/>
              </w:rPr>
            </w:pPr>
            <w:r w:rsidRPr="006C363F">
              <w:rPr>
                <w:b/>
                <w:lang w:val="en-GB"/>
              </w:rPr>
              <w:t>BEVERAGES</w:t>
            </w:r>
          </w:p>
        </w:tc>
        <w:tc>
          <w:tcPr>
            <w:tcW w:w="2803" w:type="dxa"/>
          </w:tcPr>
          <w:p w:rsidR="005C0724" w:rsidRPr="006C363F" w:rsidRDefault="005C0724" w:rsidP="00CB6341">
            <w:pPr>
              <w:rPr>
                <w:lang w:val="en-GB"/>
              </w:rPr>
            </w:pP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052D0F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Water</w:t>
            </w:r>
          </w:p>
        </w:tc>
        <w:tc>
          <w:tcPr>
            <w:tcW w:w="2803" w:type="dxa"/>
          </w:tcPr>
          <w:p w:rsidR="00052D0F" w:rsidRPr="006C363F" w:rsidRDefault="00052D0F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filtered</w:t>
            </w:r>
          </w:p>
        </w:tc>
      </w:tr>
      <w:tr w:rsidR="005C0724" w:rsidRPr="006C363F" w:rsidTr="005C0724">
        <w:tc>
          <w:tcPr>
            <w:tcW w:w="6799" w:type="dxa"/>
          </w:tcPr>
          <w:p w:rsidR="005C0724" w:rsidRPr="006C363F" w:rsidRDefault="00CB6341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Unsweetened almond, coconut milk</w:t>
            </w:r>
          </w:p>
        </w:tc>
        <w:tc>
          <w:tcPr>
            <w:tcW w:w="2803" w:type="dxa"/>
          </w:tcPr>
          <w:p w:rsidR="005C0724" w:rsidRPr="006C363F" w:rsidRDefault="005C0724" w:rsidP="00CB6341">
            <w:pPr>
              <w:rPr>
                <w:lang w:val="en-GB"/>
              </w:rPr>
            </w:pPr>
          </w:p>
        </w:tc>
      </w:tr>
      <w:tr w:rsidR="005C0724" w:rsidRPr="006C363F" w:rsidTr="005C0724">
        <w:tc>
          <w:tcPr>
            <w:tcW w:w="6799" w:type="dxa"/>
          </w:tcPr>
          <w:p w:rsidR="005C0724" w:rsidRPr="006C363F" w:rsidRDefault="00CB6341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Herbal tea, green tea</w:t>
            </w:r>
          </w:p>
        </w:tc>
        <w:tc>
          <w:tcPr>
            <w:tcW w:w="2803" w:type="dxa"/>
          </w:tcPr>
          <w:p w:rsidR="005C0724" w:rsidRPr="006C363F" w:rsidRDefault="005C0724" w:rsidP="00CB6341">
            <w:pPr>
              <w:rPr>
                <w:lang w:val="en-GB"/>
              </w:rPr>
            </w:pPr>
          </w:p>
        </w:tc>
      </w:tr>
      <w:tr w:rsidR="005C0724" w:rsidRPr="006C363F" w:rsidTr="005C0724">
        <w:tc>
          <w:tcPr>
            <w:tcW w:w="6799" w:type="dxa"/>
          </w:tcPr>
          <w:p w:rsidR="005C0724" w:rsidRPr="006C363F" w:rsidRDefault="00CB6341" w:rsidP="00CB6341">
            <w:pPr>
              <w:rPr>
                <w:lang w:val="en-GB"/>
              </w:rPr>
            </w:pPr>
            <w:proofErr w:type="spellStart"/>
            <w:r w:rsidRPr="006C363F">
              <w:rPr>
                <w:lang w:val="en-GB"/>
              </w:rPr>
              <w:lastRenderedPageBreak/>
              <w:t>Kombucha</w:t>
            </w:r>
            <w:proofErr w:type="spellEnd"/>
          </w:p>
        </w:tc>
        <w:tc>
          <w:tcPr>
            <w:tcW w:w="2803" w:type="dxa"/>
          </w:tcPr>
          <w:p w:rsidR="005C0724" w:rsidRPr="006C363F" w:rsidRDefault="005C0724" w:rsidP="00CB6341">
            <w:pPr>
              <w:rPr>
                <w:lang w:val="en-GB"/>
              </w:rPr>
            </w:pP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052D0F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Coconut water</w:t>
            </w:r>
          </w:p>
        </w:tc>
        <w:tc>
          <w:tcPr>
            <w:tcW w:w="2803" w:type="dxa"/>
          </w:tcPr>
          <w:p w:rsidR="00052D0F" w:rsidRPr="006C363F" w:rsidRDefault="00052D0F" w:rsidP="00CB6341">
            <w:pPr>
              <w:rPr>
                <w:lang w:val="en-GB"/>
              </w:rPr>
            </w:pP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1F6773" w:rsidP="00CB6341">
            <w:pPr>
              <w:rPr>
                <w:b/>
                <w:lang w:val="en-GB"/>
              </w:rPr>
            </w:pPr>
            <w:r w:rsidRPr="006C363F">
              <w:rPr>
                <w:b/>
                <w:lang w:val="en-GB"/>
              </w:rPr>
              <w:t>DAIRY</w:t>
            </w:r>
          </w:p>
        </w:tc>
        <w:tc>
          <w:tcPr>
            <w:tcW w:w="2803" w:type="dxa"/>
          </w:tcPr>
          <w:p w:rsidR="00052D0F" w:rsidRPr="006C363F" w:rsidRDefault="005779E8" w:rsidP="00CB6341">
            <w:pPr>
              <w:rPr>
                <w:lang w:val="en-GB"/>
              </w:rPr>
            </w:pPr>
            <w:r>
              <w:rPr>
                <w:lang w:val="en-GB"/>
              </w:rPr>
              <w:t>Non AIP friendly</w:t>
            </w: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1F6773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Raw milk</w:t>
            </w:r>
          </w:p>
        </w:tc>
        <w:tc>
          <w:tcPr>
            <w:tcW w:w="2803" w:type="dxa"/>
          </w:tcPr>
          <w:p w:rsidR="00052D0F" w:rsidRPr="006C363F" w:rsidRDefault="001F6773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If you support diary</w:t>
            </w: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1F6773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Fermented dairy (kefir</w:t>
            </w:r>
            <w:r w:rsidR="0067570B" w:rsidRPr="006C363F">
              <w:rPr>
                <w:lang w:val="en-GB"/>
              </w:rPr>
              <w:t>, yoghurt</w:t>
            </w:r>
            <w:r w:rsidRPr="006C363F">
              <w:rPr>
                <w:lang w:val="en-GB"/>
              </w:rPr>
              <w:t>)</w:t>
            </w:r>
          </w:p>
        </w:tc>
        <w:tc>
          <w:tcPr>
            <w:tcW w:w="2803" w:type="dxa"/>
          </w:tcPr>
          <w:p w:rsidR="00052D0F" w:rsidRPr="006C363F" w:rsidRDefault="00052D0F" w:rsidP="00CB6341">
            <w:pPr>
              <w:rPr>
                <w:lang w:val="en-GB"/>
              </w:rPr>
            </w:pP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852A98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Raw cheese</w:t>
            </w:r>
          </w:p>
        </w:tc>
        <w:tc>
          <w:tcPr>
            <w:tcW w:w="2803" w:type="dxa"/>
          </w:tcPr>
          <w:p w:rsidR="00052D0F" w:rsidRPr="006C363F" w:rsidRDefault="00052D0F" w:rsidP="00CB6341">
            <w:pPr>
              <w:rPr>
                <w:lang w:val="en-GB"/>
              </w:rPr>
            </w:pPr>
          </w:p>
        </w:tc>
      </w:tr>
      <w:tr w:rsidR="00A10C01" w:rsidRPr="006C363F" w:rsidTr="005C0724">
        <w:tc>
          <w:tcPr>
            <w:tcW w:w="6799" w:type="dxa"/>
          </w:tcPr>
          <w:p w:rsidR="00A10C01" w:rsidRPr="006C363F" w:rsidRDefault="00852A98" w:rsidP="00CB6341">
            <w:pPr>
              <w:rPr>
                <w:b/>
                <w:lang w:val="en-GB"/>
              </w:rPr>
            </w:pPr>
            <w:r w:rsidRPr="006C363F">
              <w:rPr>
                <w:b/>
                <w:lang w:val="en-GB"/>
              </w:rPr>
              <w:t>HEALTHY FATS</w:t>
            </w:r>
          </w:p>
        </w:tc>
        <w:tc>
          <w:tcPr>
            <w:tcW w:w="2803" w:type="dxa"/>
          </w:tcPr>
          <w:p w:rsidR="00A10C01" w:rsidRPr="006C363F" w:rsidRDefault="00A10C01" w:rsidP="00CB6341">
            <w:pPr>
              <w:rPr>
                <w:lang w:val="en-GB"/>
              </w:rPr>
            </w:pP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852A98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Animal fats</w:t>
            </w:r>
          </w:p>
        </w:tc>
        <w:tc>
          <w:tcPr>
            <w:tcW w:w="2803" w:type="dxa"/>
          </w:tcPr>
          <w:p w:rsidR="00052D0F" w:rsidRPr="006C363F" w:rsidRDefault="00052D0F" w:rsidP="00CB6341">
            <w:pPr>
              <w:rPr>
                <w:lang w:val="en-GB"/>
              </w:rPr>
            </w:pP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852A98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Ghee</w:t>
            </w:r>
          </w:p>
        </w:tc>
        <w:tc>
          <w:tcPr>
            <w:tcW w:w="2803" w:type="dxa"/>
          </w:tcPr>
          <w:p w:rsidR="00052D0F" w:rsidRPr="006C363F" w:rsidRDefault="00052D0F" w:rsidP="00CB6341">
            <w:pPr>
              <w:rPr>
                <w:lang w:val="en-GB"/>
              </w:rPr>
            </w:pP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852A98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Virgin olive oil,</w:t>
            </w:r>
            <w:r w:rsidR="00B47967" w:rsidRPr="006C363F">
              <w:rPr>
                <w:lang w:val="en-GB"/>
              </w:rPr>
              <w:t xml:space="preserve"> hemp seed oil, poppy seed oil, avocado oil</w:t>
            </w:r>
            <w:r w:rsidR="00F86FB2" w:rsidRPr="006C363F">
              <w:rPr>
                <w:lang w:val="en-GB"/>
              </w:rPr>
              <w:t>, grapeseed oil, hazelnut oil</w:t>
            </w:r>
            <w:r w:rsidR="0046285E">
              <w:rPr>
                <w:lang w:val="en-GB"/>
              </w:rPr>
              <w:t>, walnut oil</w:t>
            </w:r>
          </w:p>
        </w:tc>
        <w:tc>
          <w:tcPr>
            <w:tcW w:w="2803" w:type="dxa"/>
          </w:tcPr>
          <w:p w:rsidR="00052D0F" w:rsidRPr="006C363F" w:rsidRDefault="00852A98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Do not heat above given temperature</w:t>
            </w: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852A98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Coconut oil</w:t>
            </w:r>
          </w:p>
        </w:tc>
        <w:tc>
          <w:tcPr>
            <w:tcW w:w="2803" w:type="dxa"/>
          </w:tcPr>
          <w:p w:rsidR="00052D0F" w:rsidRPr="006C363F" w:rsidRDefault="00052D0F" w:rsidP="00CB6341">
            <w:pPr>
              <w:rPr>
                <w:lang w:val="en-GB"/>
              </w:rPr>
            </w:pP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852A98" w:rsidP="00CB6341">
            <w:pPr>
              <w:rPr>
                <w:b/>
                <w:lang w:val="en-GB"/>
              </w:rPr>
            </w:pPr>
            <w:r w:rsidRPr="006C363F">
              <w:rPr>
                <w:b/>
                <w:lang w:val="en-GB"/>
              </w:rPr>
              <w:t>SEASONINGS, CONDIMENTS</w:t>
            </w:r>
          </w:p>
        </w:tc>
        <w:tc>
          <w:tcPr>
            <w:tcW w:w="2803" w:type="dxa"/>
          </w:tcPr>
          <w:p w:rsidR="00052D0F" w:rsidRPr="006C363F" w:rsidRDefault="00052D0F" w:rsidP="00CB6341">
            <w:pPr>
              <w:rPr>
                <w:lang w:val="en-GB"/>
              </w:rPr>
            </w:pP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852A98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Wheat-free tamari soy sauce</w:t>
            </w:r>
          </w:p>
        </w:tc>
        <w:tc>
          <w:tcPr>
            <w:tcW w:w="2803" w:type="dxa"/>
          </w:tcPr>
          <w:p w:rsidR="00052D0F" w:rsidRPr="006C363F" w:rsidRDefault="00052D0F" w:rsidP="00CB6341">
            <w:pPr>
              <w:rPr>
                <w:lang w:val="en-GB"/>
              </w:rPr>
            </w:pP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C852AB" w:rsidP="00C852AB">
            <w:pPr>
              <w:rPr>
                <w:lang w:val="en-GB"/>
              </w:rPr>
            </w:pPr>
            <w:r w:rsidRPr="006C363F">
              <w:rPr>
                <w:lang w:val="en-GB"/>
              </w:rPr>
              <w:t>Sugar substitutes (m</w:t>
            </w:r>
            <w:r w:rsidR="00852A98" w:rsidRPr="006C363F">
              <w:rPr>
                <w:lang w:val="en-GB"/>
              </w:rPr>
              <w:t>aple syrup</w:t>
            </w:r>
            <w:r w:rsidRPr="006C363F">
              <w:rPr>
                <w:lang w:val="en-GB"/>
              </w:rPr>
              <w:t>, raw honey, coconut sugar)</w:t>
            </w:r>
          </w:p>
        </w:tc>
        <w:tc>
          <w:tcPr>
            <w:tcW w:w="2803" w:type="dxa"/>
          </w:tcPr>
          <w:p w:rsidR="00052D0F" w:rsidRPr="006C363F" w:rsidRDefault="00052D0F" w:rsidP="00CB6341">
            <w:pPr>
              <w:rPr>
                <w:lang w:val="en-GB"/>
              </w:rPr>
            </w:pP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C852AB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Fresh herbs,</w:t>
            </w:r>
            <w:r w:rsidR="005779E8">
              <w:rPr>
                <w:lang w:val="en-GB"/>
              </w:rPr>
              <w:t xml:space="preserve"> garlic, freshly ground peppe</w:t>
            </w:r>
            <w:r w:rsidR="0046285E">
              <w:rPr>
                <w:lang w:val="en-GB"/>
              </w:rPr>
              <w:t>r and other spices</w:t>
            </w:r>
          </w:p>
        </w:tc>
        <w:tc>
          <w:tcPr>
            <w:tcW w:w="2803" w:type="dxa"/>
          </w:tcPr>
          <w:p w:rsidR="00052D0F" w:rsidRPr="006C363F" w:rsidRDefault="00052D0F" w:rsidP="00CB6341">
            <w:pPr>
              <w:rPr>
                <w:lang w:val="en-GB"/>
              </w:rPr>
            </w:pPr>
          </w:p>
        </w:tc>
      </w:tr>
      <w:tr w:rsidR="00052D0F" w:rsidRPr="006C363F" w:rsidTr="005C0724">
        <w:tc>
          <w:tcPr>
            <w:tcW w:w="6799" w:type="dxa"/>
          </w:tcPr>
          <w:p w:rsidR="00052D0F" w:rsidRPr="006C363F" w:rsidRDefault="00C852AB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Ginger root, turmeric</w:t>
            </w:r>
          </w:p>
        </w:tc>
        <w:tc>
          <w:tcPr>
            <w:tcW w:w="2803" w:type="dxa"/>
          </w:tcPr>
          <w:p w:rsidR="00052D0F" w:rsidRPr="006C363F" w:rsidRDefault="00052D0F" w:rsidP="00CB6341">
            <w:pPr>
              <w:rPr>
                <w:lang w:val="en-GB"/>
              </w:rPr>
            </w:pPr>
          </w:p>
        </w:tc>
      </w:tr>
      <w:tr w:rsidR="00852A98" w:rsidRPr="006C363F" w:rsidTr="005C0724">
        <w:tc>
          <w:tcPr>
            <w:tcW w:w="6799" w:type="dxa"/>
          </w:tcPr>
          <w:p w:rsidR="00852A98" w:rsidRPr="006C363F" w:rsidRDefault="00852A98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Raw organic apple cider vinegar</w:t>
            </w:r>
            <w:r w:rsidR="0046285E">
              <w:rPr>
                <w:lang w:val="en-GB"/>
              </w:rPr>
              <w:t>, balsamic vinegar</w:t>
            </w:r>
          </w:p>
        </w:tc>
        <w:tc>
          <w:tcPr>
            <w:tcW w:w="2803" w:type="dxa"/>
          </w:tcPr>
          <w:p w:rsidR="00852A98" w:rsidRPr="006C363F" w:rsidRDefault="00852A98" w:rsidP="00CB6341">
            <w:pPr>
              <w:rPr>
                <w:lang w:val="en-GB"/>
              </w:rPr>
            </w:pPr>
          </w:p>
        </w:tc>
      </w:tr>
      <w:tr w:rsidR="00852A98" w:rsidRPr="006C363F" w:rsidTr="005C0724">
        <w:tc>
          <w:tcPr>
            <w:tcW w:w="6799" w:type="dxa"/>
          </w:tcPr>
          <w:p w:rsidR="00852A98" w:rsidRPr="006C363F" w:rsidRDefault="00852A98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 xml:space="preserve">Sea salt, </w:t>
            </w:r>
            <w:r w:rsidR="00055ED0" w:rsidRPr="006C363F">
              <w:rPr>
                <w:lang w:val="en-GB"/>
              </w:rPr>
              <w:t>Himalayan</w:t>
            </w:r>
            <w:r w:rsidRPr="006C363F">
              <w:rPr>
                <w:lang w:val="en-GB"/>
              </w:rPr>
              <w:t xml:space="preserve"> salt</w:t>
            </w:r>
          </w:p>
        </w:tc>
        <w:tc>
          <w:tcPr>
            <w:tcW w:w="2803" w:type="dxa"/>
          </w:tcPr>
          <w:p w:rsidR="00852A98" w:rsidRPr="006C363F" w:rsidRDefault="00852A98" w:rsidP="00CB6341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F86FB2" w:rsidRPr="006C363F" w:rsidTr="005C0724">
        <w:tc>
          <w:tcPr>
            <w:tcW w:w="6799" w:type="dxa"/>
          </w:tcPr>
          <w:p w:rsidR="00F86FB2" w:rsidRPr="006C363F" w:rsidRDefault="0046285E" w:rsidP="00CB6341">
            <w:pPr>
              <w:rPr>
                <w:lang w:val="en-GB"/>
              </w:rPr>
            </w:pPr>
            <w:r>
              <w:rPr>
                <w:lang w:val="en-GB"/>
              </w:rPr>
              <w:t>Baking soda</w:t>
            </w:r>
          </w:p>
        </w:tc>
        <w:tc>
          <w:tcPr>
            <w:tcW w:w="2803" w:type="dxa"/>
          </w:tcPr>
          <w:p w:rsidR="00F86FB2" w:rsidRPr="006C363F" w:rsidRDefault="00F86FB2" w:rsidP="00CB6341">
            <w:pPr>
              <w:rPr>
                <w:lang w:val="en-GB"/>
              </w:rPr>
            </w:pPr>
          </w:p>
        </w:tc>
      </w:tr>
      <w:tr w:rsidR="00776EC6" w:rsidRPr="006C363F" w:rsidTr="005C0724">
        <w:tc>
          <w:tcPr>
            <w:tcW w:w="6799" w:type="dxa"/>
          </w:tcPr>
          <w:p w:rsidR="00776EC6" w:rsidRDefault="00776EC6" w:rsidP="00CB6341">
            <w:pPr>
              <w:rPr>
                <w:lang w:val="en-GB"/>
              </w:rPr>
            </w:pPr>
            <w:r>
              <w:rPr>
                <w:lang w:val="en-GB"/>
              </w:rPr>
              <w:t>Seeds: chia, flax, hemp, poppy, pumpkin, sesame, sunflower</w:t>
            </w:r>
          </w:p>
        </w:tc>
        <w:tc>
          <w:tcPr>
            <w:tcW w:w="2803" w:type="dxa"/>
          </w:tcPr>
          <w:p w:rsidR="00776EC6" w:rsidRPr="006C363F" w:rsidRDefault="00776EC6" w:rsidP="00CB6341">
            <w:pPr>
              <w:rPr>
                <w:lang w:val="en-GB"/>
              </w:rPr>
            </w:pPr>
            <w:r>
              <w:rPr>
                <w:lang w:val="en-GB"/>
              </w:rPr>
              <w:t>Non AIP friendly</w:t>
            </w:r>
          </w:p>
        </w:tc>
      </w:tr>
      <w:tr w:rsidR="00852A98" w:rsidRPr="006C363F" w:rsidTr="005C0724">
        <w:tc>
          <w:tcPr>
            <w:tcW w:w="6799" w:type="dxa"/>
          </w:tcPr>
          <w:p w:rsidR="00852A98" w:rsidRPr="006C363F" w:rsidRDefault="00C852AB" w:rsidP="00CB6341">
            <w:pPr>
              <w:rPr>
                <w:b/>
                <w:lang w:val="en-GB"/>
              </w:rPr>
            </w:pPr>
            <w:r w:rsidRPr="006C363F">
              <w:rPr>
                <w:b/>
                <w:lang w:val="en-GB"/>
              </w:rPr>
              <w:t>GRAINS</w:t>
            </w:r>
          </w:p>
        </w:tc>
        <w:tc>
          <w:tcPr>
            <w:tcW w:w="2803" w:type="dxa"/>
          </w:tcPr>
          <w:p w:rsidR="00852A98" w:rsidRPr="006C363F" w:rsidRDefault="005779E8" w:rsidP="00CB6341">
            <w:pPr>
              <w:rPr>
                <w:lang w:val="en-GB"/>
              </w:rPr>
            </w:pPr>
            <w:r>
              <w:rPr>
                <w:lang w:val="en-GB"/>
              </w:rPr>
              <w:t>Non AIP friendly</w:t>
            </w:r>
          </w:p>
        </w:tc>
      </w:tr>
      <w:tr w:rsidR="00852A98" w:rsidRPr="006C363F" w:rsidTr="005C0724">
        <w:tc>
          <w:tcPr>
            <w:tcW w:w="6799" w:type="dxa"/>
          </w:tcPr>
          <w:p w:rsidR="00852A98" w:rsidRPr="006C363F" w:rsidRDefault="00C852AB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lastRenderedPageBreak/>
              <w:t>Brown rice, brown rice pasta</w:t>
            </w:r>
          </w:p>
        </w:tc>
        <w:tc>
          <w:tcPr>
            <w:tcW w:w="2803" w:type="dxa"/>
          </w:tcPr>
          <w:p w:rsidR="00852A98" w:rsidRPr="006C363F" w:rsidRDefault="00852A98" w:rsidP="00CB6341">
            <w:pPr>
              <w:rPr>
                <w:lang w:val="en-GB"/>
              </w:rPr>
            </w:pPr>
          </w:p>
        </w:tc>
      </w:tr>
      <w:tr w:rsidR="00852A98" w:rsidRPr="006C363F" w:rsidTr="005C0724">
        <w:tc>
          <w:tcPr>
            <w:tcW w:w="6799" w:type="dxa"/>
          </w:tcPr>
          <w:p w:rsidR="00852A98" w:rsidRPr="006C363F" w:rsidRDefault="00C852AB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Quinoa, millet, buckwheat, oats, amaranth</w:t>
            </w:r>
            <w:r w:rsidR="00F86FB2" w:rsidRPr="006C363F">
              <w:rPr>
                <w:lang w:val="en-GB"/>
              </w:rPr>
              <w:t>, pasta made from them</w:t>
            </w:r>
          </w:p>
        </w:tc>
        <w:tc>
          <w:tcPr>
            <w:tcW w:w="2803" w:type="dxa"/>
          </w:tcPr>
          <w:p w:rsidR="00852A98" w:rsidRPr="006C363F" w:rsidRDefault="00852A98" w:rsidP="00CB6341">
            <w:pPr>
              <w:rPr>
                <w:lang w:val="en-GB"/>
              </w:rPr>
            </w:pPr>
          </w:p>
        </w:tc>
      </w:tr>
      <w:tr w:rsidR="00852A98" w:rsidRPr="006C363F" w:rsidTr="005C0724">
        <w:tc>
          <w:tcPr>
            <w:tcW w:w="6799" w:type="dxa"/>
          </w:tcPr>
          <w:p w:rsidR="00852A98" w:rsidRPr="006C363F" w:rsidRDefault="008A479D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Einkorn, spelt, emmer wheat</w:t>
            </w:r>
          </w:p>
        </w:tc>
        <w:tc>
          <w:tcPr>
            <w:tcW w:w="2803" w:type="dxa"/>
          </w:tcPr>
          <w:p w:rsidR="00852A98" w:rsidRPr="006C363F" w:rsidRDefault="008A479D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If you support gluten</w:t>
            </w:r>
          </w:p>
        </w:tc>
      </w:tr>
      <w:tr w:rsidR="00F86FB2" w:rsidRPr="006C363F" w:rsidTr="005C0724">
        <w:tc>
          <w:tcPr>
            <w:tcW w:w="6799" w:type="dxa"/>
          </w:tcPr>
          <w:p w:rsidR="00F86FB2" w:rsidRPr="005779E8" w:rsidRDefault="00F86FB2" w:rsidP="00CB6341">
            <w:pPr>
              <w:rPr>
                <w:b/>
                <w:lang w:val="en-GB"/>
              </w:rPr>
            </w:pPr>
            <w:r w:rsidRPr="005779E8">
              <w:rPr>
                <w:b/>
                <w:lang w:val="en-GB"/>
              </w:rPr>
              <w:t>FREEZER SECTION</w:t>
            </w:r>
          </w:p>
        </w:tc>
        <w:tc>
          <w:tcPr>
            <w:tcW w:w="2803" w:type="dxa"/>
          </w:tcPr>
          <w:p w:rsidR="00F86FB2" w:rsidRPr="006C363F" w:rsidRDefault="00F86FB2" w:rsidP="00CB6341">
            <w:pPr>
              <w:rPr>
                <w:lang w:val="en-GB"/>
              </w:rPr>
            </w:pPr>
          </w:p>
        </w:tc>
      </w:tr>
      <w:tr w:rsidR="00F86FB2" w:rsidRPr="006C363F" w:rsidTr="005C0724">
        <w:tc>
          <w:tcPr>
            <w:tcW w:w="6799" w:type="dxa"/>
          </w:tcPr>
          <w:p w:rsidR="00F86FB2" w:rsidRPr="006C363F" w:rsidRDefault="0067570B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Organic veggies and organic fruit</w:t>
            </w:r>
          </w:p>
        </w:tc>
        <w:tc>
          <w:tcPr>
            <w:tcW w:w="2803" w:type="dxa"/>
          </w:tcPr>
          <w:p w:rsidR="00F86FB2" w:rsidRPr="006C363F" w:rsidRDefault="00F86FB2" w:rsidP="00CB6341">
            <w:pPr>
              <w:rPr>
                <w:lang w:val="en-GB"/>
              </w:rPr>
            </w:pPr>
          </w:p>
        </w:tc>
      </w:tr>
      <w:tr w:rsidR="0067570B" w:rsidRPr="006C363F" w:rsidTr="005C0724">
        <w:tc>
          <w:tcPr>
            <w:tcW w:w="6799" w:type="dxa"/>
          </w:tcPr>
          <w:p w:rsidR="0067570B" w:rsidRPr="006C363F" w:rsidRDefault="0067570B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Wild caught fish or seafood</w:t>
            </w:r>
          </w:p>
        </w:tc>
        <w:tc>
          <w:tcPr>
            <w:tcW w:w="2803" w:type="dxa"/>
          </w:tcPr>
          <w:p w:rsidR="0067570B" w:rsidRPr="006C363F" w:rsidRDefault="0067570B" w:rsidP="00CB6341">
            <w:pPr>
              <w:rPr>
                <w:lang w:val="en-GB"/>
              </w:rPr>
            </w:pPr>
          </w:p>
        </w:tc>
      </w:tr>
      <w:tr w:rsidR="0067570B" w:rsidRPr="006C363F" w:rsidTr="005C0724">
        <w:tc>
          <w:tcPr>
            <w:tcW w:w="6799" w:type="dxa"/>
          </w:tcPr>
          <w:p w:rsidR="0067570B" w:rsidRPr="005779E8" w:rsidRDefault="0067570B" w:rsidP="00CB6341">
            <w:pPr>
              <w:rPr>
                <w:b/>
                <w:lang w:val="en-GB"/>
              </w:rPr>
            </w:pPr>
            <w:r w:rsidRPr="005779E8">
              <w:rPr>
                <w:b/>
                <w:lang w:val="en-GB"/>
              </w:rPr>
              <w:t>PERSONAL CARE</w:t>
            </w:r>
          </w:p>
        </w:tc>
        <w:tc>
          <w:tcPr>
            <w:tcW w:w="2803" w:type="dxa"/>
          </w:tcPr>
          <w:p w:rsidR="0067570B" w:rsidRPr="006C363F" w:rsidRDefault="0067570B" w:rsidP="00CB6341">
            <w:pPr>
              <w:rPr>
                <w:lang w:val="en-GB"/>
              </w:rPr>
            </w:pPr>
          </w:p>
        </w:tc>
      </w:tr>
      <w:tr w:rsidR="0067570B" w:rsidRPr="006C363F" w:rsidTr="005C0724">
        <w:tc>
          <w:tcPr>
            <w:tcW w:w="6799" w:type="dxa"/>
          </w:tcPr>
          <w:p w:rsidR="0067570B" w:rsidRPr="006C363F" w:rsidRDefault="0067570B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Shampoo, body soap, hand liquid soap, body lotion</w:t>
            </w:r>
          </w:p>
        </w:tc>
        <w:tc>
          <w:tcPr>
            <w:tcW w:w="2803" w:type="dxa"/>
          </w:tcPr>
          <w:p w:rsidR="0067570B" w:rsidRPr="006C363F" w:rsidRDefault="0067570B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 xml:space="preserve">Without parabens and laurel </w:t>
            </w:r>
            <w:r w:rsidR="00055ED0" w:rsidRPr="006C363F">
              <w:rPr>
                <w:lang w:val="en-GB"/>
              </w:rPr>
              <w:t>sulphates</w:t>
            </w:r>
            <w:r w:rsidR="003C323C" w:rsidRPr="006C363F">
              <w:rPr>
                <w:lang w:val="en-GB"/>
              </w:rPr>
              <w:t xml:space="preserve">, no fragrance or </w:t>
            </w:r>
            <w:r w:rsidR="00055ED0" w:rsidRPr="006C363F">
              <w:rPr>
                <w:lang w:val="en-GB"/>
              </w:rPr>
              <w:t>perfume</w:t>
            </w:r>
          </w:p>
        </w:tc>
      </w:tr>
      <w:tr w:rsidR="0067570B" w:rsidRPr="006C363F" w:rsidTr="005C0724">
        <w:tc>
          <w:tcPr>
            <w:tcW w:w="6799" w:type="dxa"/>
          </w:tcPr>
          <w:p w:rsidR="0067570B" w:rsidRPr="006C363F" w:rsidRDefault="0067570B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toothpaste</w:t>
            </w:r>
          </w:p>
        </w:tc>
        <w:tc>
          <w:tcPr>
            <w:tcW w:w="2803" w:type="dxa"/>
          </w:tcPr>
          <w:p w:rsidR="0067570B" w:rsidRPr="006C363F" w:rsidRDefault="0067570B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Without fluoride</w:t>
            </w:r>
          </w:p>
        </w:tc>
      </w:tr>
      <w:tr w:rsidR="0067570B" w:rsidRPr="006C363F" w:rsidTr="005C0724">
        <w:tc>
          <w:tcPr>
            <w:tcW w:w="6799" w:type="dxa"/>
          </w:tcPr>
          <w:p w:rsidR="0067570B" w:rsidRPr="006C363F" w:rsidRDefault="00D22D73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Organic cosmetics (make up, lipstick etc.)</w:t>
            </w:r>
          </w:p>
        </w:tc>
        <w:tc>
          <w:tcPr>
            <w:tcW w:w="2803" w:type="dxa"/>
          </w:tcPr>
          <w:p w:rsidR="0067570B" w:rsidRPr="006C363F" w:rsidRDefault="0067570B" w:rsidP="00CB6341">
            <w:pPr>
              <w:rPr>
                <w:lang w:val="en-GB"/>
              </w:rPr>
            </w:pPr>
          </w:p>
        </w:tc>
      </w:tr>
      <w:tr w:rsidR="0067570B" w:rsidRPr="006C363F" w:rsidTr="005C0724">
        <w:tc>
          <w:tcPr>
            <w:tcW w:w="6799" w:type="dxa"/>
          </w:tcPr>
          <w:p w:rsidR="0067570B" w:rsidRPr="005779E8" w:rsidRDefault="00D22D73" w:rsidP="00CB6341">
            <w:pPr>
              <w:rPr>
                <w:b/>
                <w:lang w:val="en-GB"/>
              </w:rPr>
            </w:pPr>
            <w:r w:rsidRPr="005779E8">
              <w:rPr>
                <w:b/>
                <w:lang w:val="en-GB"/>
              </w:rPr>
              <w:t>OTHER</w:t>
            </w:r>
          </w:p>
        </w:tc>
        <w:tc>
          <w:tcPr>
            <w:tcW w:w="2803" w:type="dxa"/>
          </w:tcPr>
          <w:p w:rsidR="0067570B" w:rsidRPr="006C363F" w:rsidRDefault="0067570B" w:rsidP="00CB6341">
            <w:pPr>
              <w:rPr>
                <w:lang w:val="en-GB"/>
              </w:rPr>
            </w:pPr>
          </w:p>
        </w:tc>
      </w:tr>
      <w:tr w:rsidR="00D22D73" w:rsidRPr="006C363F" w:rsidTr="005C0724">
        <w:tc>
          <w:tcPr>
            <w:tcW w:w="6799" w:type="dxa"/>
          </w:tcPr>
          <w:p w:rsidR="00D22D73" w:rsidRPr="006C363F" w:rsidRDefault="00D22D73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Toilet paper</w:t>
            </w:r>
          </w:p>
        </w:tc>
        <w:tc>
          <w:tcPr>
            <w:tcW w:w="2803" w:type="dxa"/>
          </w:tcPr>
          <w:p w:rsidR="00D22D73" w:rsidRPr="006C363F" w:rsidRDefault="00D22D73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No fragrance</w:t>
            </w:r>
          </w:p>
        </w:tc>
      </w:tr>
      <w:tr w:rsidR="00D22D73" w:rsidRPr="006C363F" w:rsidTr="005C0724">
        <w:tc>
          <w:tcPr>
            <w:tcW w:w="6799" w:type="dxa"/>
          </w:tcPr>
          <w:p w:rsidR="00D22D73" w:rsidRPr="006C363F" w:rsidRDefault="00D22D73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Organic baby diapers</w:t>
            </w:r>
          </w:p>
        </w:tc>
        <w:tc>
          <w:tcPr>
            <w:tcW w:w="2803" w:type="dxa"/>
          </w:tcPr>
          <w:p w:rsidR="00D22D73" w:rsidRPr="006C363F" w:rsidRDefault="00D22D73" w:rsidP="00CB6341">
            <w:pPr>
              <w:rPr>
                <w:lang w:val="en-GB"/>
              </w:rPr>
            </w:pPr>
            <w:r w:rsidRPr="006C363F">
              <w:rPr>
                <w:lang w:val="en-GB"/>
              </w:rPr>
              <w:t>Or use cloth diapers</w:t>
            </w:r>
          </w:p>
        </w:tc>
      </w:tr>
      <w:tr w:rsidR="00D22D73" w:rsidRPr="006C363F" w:rsidTr="005C0724">
        <w:tc>
          <w:tcPr>
            <w:tcW w:w="6799" w:type="dxa"/>
          </w:tcPr>
          <w:p w:rsidR="00D22D73" w:rsidRPr="006C363F" w:rsidRDefault="00D22D73" w:rsidP="00CB6341">
            <w:pPr>
              <w:rPr>
                <w:lang w:val="en-GB"/>
              </w:rPr>
            </w:pPr>
          </w:p>
        </w:tc>
        <w:tc>
          <w:tcPr>
            <w:tcW w:w="2803" w:type="dxa"/>
          </w:tcPr>
          <w:p w:rsidR="00D22D73" w:rsidRPr="006C363F" w:rsidRDefault="00D22D73" w:rsidP="00CB6341">
            <w:pPr>
              <w:rPr>
                <w:lang w:val="en-GB"/>
              </w:rPr>
            </w:pPr>
          </w:p>
        </w:tc>
      </w:tr>
      <w:tr w:rsidR="00D22D73" w:rsidRPr="006C363F" w:rsidTr="005C0724">
        <w:tc>
          <w:tcPr>
            <w:tcW w:w="6799" w:type="dxa"/>
          </w:tcPr>
          <w:p w:rsidR="00D22D73" w:rsidRPr="006C363F" w:rsidRDefault="00D22D73" w:rsidP="00CB6341">
            <w:pPr>
              <w:rPr>
                <w:lang w:val="en-GB"/>
              </w:rPr>
            </w:pPr>
          </w:p>
        </w:tc>
        <w:tc>
          <w:tcPr>
            <w:tcW w:w="2803" w:type="dxa"/>
          </w:tcPr>
          <w:p w:rsidR="00D22D73" w:rsidRPr="006C363F" w:rsidRDefault="00D22D73" w:rsidP="00CB6341">
            <w:pPr>
              <w:rPr>
                <w:lang w:val="en-GB"/>
              </w:rPr>
            </w:pPr>
          </w:p>
        </w:tc>
      </w:tr>
      <w:tr w:rsidR="00D22D73" w:rsidRPr="006C363F" w:rsidTr="005C0724">
        <w:tc>
          <w:tcPr>
            <w:tcW w:w="6799" w:type="dxa"/>
          </w:tcPr>
          <w:p w:rsidR="00D22D73" w:rsidRPr="006C363F" w:rsidRDefault="00D22D73" w:rsidP="00CB6341">
            <w:pPr>
              <w:rPr>
                <w:lang w:val="en-GB"/>
              </w:rPr>
            </w:pPr>
          </w:p>
        </w:tc>
        <w:tc>
          <w:tcPr>
            <w:tcW w:w="2803" w:type="dxa"/>
          </w:tcPr>
          <w:p w:rsidR="00D22D73" w:rsidRPr="006C363F" w:rsidRDefault="00D22D73" w:rsidP="00CB6341">
            <w:pPr>
              <w:rPr>
                <w:lang w:val="en-GB"/>
              </w:rPr>
            </w:pPr>
          </w:p>
        </w:tc>
      </w:tr>
    </w:tbl>
    <w:p w:rsidR="000A320F" w:rsidRPr="006C363F" w:rsidRDefault="000A320F">
      <w:pPr>
        <w:rPr>
          <w:lang w:val="en-GB"/>
        </w:rPr>
      </w:pPr>
    </w:p>
    <w:sectPr w:rsidR="000A320F" w:rsidRPr="006C363F" w:rsidSect="00D1129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90" w:right="1152" w:bottom="4234" w:left="1152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0F" w:rsidRDefault="0098710F" w:rsidP="00750308">
      <w:r>
        <w:separator/>
      </w:r>
    </w:p>
  </w:endnote>
  <w:endnote w:type="continuationSeparator" w:id="0">
    <w:p w:rsidR="0098710F" w:rsidRDefault="0098710F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94" w:rsidRPr="00170DF3" w:rsidRDefault="0098710F" w:rsidP="00117F4C">
    <w:pPr>
      <w:pStyle w:val="Pta"/>
      <w:jc w:val="center"/>
      <w:rPr>
        <w:caps/>
        <w:noProof/>
      </w:rPr>
    </w:pPr>
    <w:sdt>
      <w:sdt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117F4C">
          <w:rPr>
            <w:lang w:bidi="sk-SK"/>
          </w:rPr>
          <w:fldChar w:fldCharType="begin"/>
        </w:r>
        <w:r w:rsidR="00170DF3" w:rsidRPr="00117F4C">
          <w:rPr>
            <w:lang w:bidi="sk-SK"/>
          </w:rPr>
          <w:instrText xml:space="preserve"> PAGE   \* MERGEFORMAT </w:instrText>
        </w:r>
        <w:r w:rsidR="00170DF3" w:rsidRPr="00117F4C">
          <w:rPr>
            <w:lang w:bidi="sk-SK"/>
          </w:rPr>
          <w:fldChar w:fldCharType="separate"/>
        </w:r>
        <w:r w:rsidR="00776EC6">
          <w:rPr>
            <w:noProof/>
            <w:lang w:bidi="sk-SK"/>
          </w:rPr>
          <w:t>3</w:t>
        </w:r>
        <w:r w:rsidR="00170DF3" w:rsidRPr="00117F4C">
          <w:rPr>
            <w:lang w:bidi="sk-SK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Tabuľka päty"/>
    </w:tblPr>
    <w:tblGrid>
      <w:gridCol w:w="9602"/>
    </w:tblGrid>
    <w:tr w:rsidR="004E4EEA" w:rsidTr="00963059">
      <w:trPr>
        <w:trHeight w:hRule="exact" w:val="1656"/>
      </w:trPr>
      <w:tc>
        <w:tcPr>
          <w:tcW w:w="9936" w:type="dxa"/>
          <w:shd w:val="clear" w:color="auto" w:fill="EAF1DD" w:themeFill="accent3" w:themeFillTint="33"/>
          <w:tcMar>
            <w:top w:w="115" w:type="dxa"/>
            <w:bottom w:w="72" w:type="dxa"/>
          </w:tcMar>
        </w:tcPr>
        <w:p w:rsidR="004E4EEA" w:rsidRPr="00877074" w:rsidRDefault="004E4EEA" w:rsidP="00CB6341">
          <w:pPr>
            <w:pStyle w:val="Pta"/>
          </w:pPr>
        </w:p>
      </w:tc>
    </w:tr>
    <w:tr w:rsidR="004E4EEA" w:rsidTr="00963059">
      <w:tc>
        <w:tcPr>
          <w:tcW w:w="9936" w:type="dxa"/>
          <w:shd w:val="clear" w:color="auto" w:fill="EAF1DD" w:themeFill="accent3" w:themeFillTint="33"/>
        </w:tcPr>
        <w:p w:rsidR="004E4EEA" w:rsidRPr="009A5E01" w:rsidRDefault="004E4EEA" w:rsidP="00CB6341">
          <w:pPr>
            <w:pStyle w:val="Nadpis2"/>
          </w:pPr>
        </w:p>
      </w:tc>
    </w:tr>
  </w:tbl>
  <w:p w:rsidR="005A4058" w:rsidRDefault="005A4058" w:rsidP="00D37A3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0F" w:rsidRDefault="0098710F" w:rsidP="00750308">
      <w:r>
        <w:separator/>
      </w:r>
    </w:p>
  </w:footnote>
  <w:footnote w:type="continuationSeparator" w:id="0">
    <w:p w:rsidR="0098710F" w:rsidRDefault="0098710F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08" w:rsidRPr="00A10C01" w:rsidRDefault="00A10C01" w:rsidP="00A10C01">
    <w:pPr>
      <w:pStyle w:val="Hlavika"/>
      <w:rPr>
        <w:sz w:val="44"/>
        <w:szCs w:val="44"/>
        <w:lang w:val="en-GB"/>
      </w:rPr>
    </w:pPr>
    <w:r w:rsidRPr="00A10C01">
      <w:rPr>
        <w:sz w:val="44"/>
        <w:szCs w:val="44"/>
        <w:lang w:val="en-GB"/>
      </w:rPr>
      <w:t>SHOPPING 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B0" w:rsidRPr="00052D0F" w:rsidRDefault="00A10C01" w:rsidP="00A10C01">
    <w:pPr>
      <w:pStyle w:val="Hlavika"/>
      <w:tabs>
        <w:tab w:val="center" w:pos="4801"/>
        <w:tab w:val="left" w:pos="7080"/>
      </w:tabs>
      <w:jc w:val="left"/>
      <w:rPr>
        <w:sz w:val="44"/>
        <w:szCs w:val="44"/>
        <w:lang w:val="en-GB"/>
      </w:rPr>
    </w:pPr>
    <w:r>
      <w:rPr>
        <w:sz w:val="44"/>
        <w:szCs w:val="44"/>
        <w:lang w:val="en-GB"/>
      </w:rPr>
      <w:tab/>
    </w:r>
    <w:r w:rsidR="0060722A" w:rsidRPr="00052D0F">
      <w:rPr>
        <w:sz w:val="44"/>
        <w:szCs w:val="44"/>
        <w:lang w:val="en-GB"/>
      </w:rPr>
      <w:t>Shopping list</w:t>
    </w:r>
    <w:r>
      <w:rPr>
        <w:sz w:val="44"/>
        <w:szCs w:val="44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1"/>
    <w:rsid w:val="00000B58"/>
    <w:rsid w:val="00040546"/>
    <w:rsid w:val="00052D0F"/>
    <w:rsid w:val="00055ED0"/>
    <w:rsid w:val="000602BE"/>
    <w:rsid w:val="000A320F"/>
    <w:rsid w:val="000B1256"/>
    <w:rsid w:val="000E1932"/>
    <w:rsid w:val="00107DD2"/>
    <w:rsid w:val="00117F4C"/>
    <w:rsid w:val="00150154"/>
    <w:rsid w:val="00170DF3"/>
    <w:rsid w:val="001A1FE3"/>
    <w:rsid w:val="001B2D3F"/>
    <w:rsid w:val="001D1AA4"/>
    <w:rsid w:val="001F4970"/>
    <w:rsid w:val="001F6773"/>
    <w:rsid w:val="002070D0"/>
    <w:rsid w:val="00273BFC"/>
    <w:rsid w:val="00276C92"/>
    <w:rsid w:val="00293B83"/>
    <w:rsid w:val="002D276E"/>
    <w:rsid w:val="002D42B7"/>
    <w:rsid w:val="00352B95"/>
    <w:rsid w:val="003A793C"/>
    <w:rsid w:val="003C323C"/>
    <w:rsid w:val="003E4B56"/>
    <w:rsid w:val="00415776"/>
    <w:rsid w:val="0046285E"/>
    <w:rsid w:val="00477C2D"/>
    <w:rsid w:val="00486FDB"/>
    <w:rsid w:val="004E4EEA"/>
    <w:rsid w:val="00504AA1"/>
    <w:rsid w:val="00506A4D"/>
    <w:rsid w:val="00553891"/>
    <w:rsid w:val="005779E8"/>
    <w:rsid w:val="005A4058"/>
    <w:rsid w:val="005B2EF6"/>
    <w:rsid w:val="005C0724"/>
    <w:rsid w:val="0060722A"/>
    <w:rsid w:val="00625CB7"/>
    <w:rsid w:val="0067570B"/>
    <w:rsid w:val="006A3CE7"/>
    <w:rsid w:val="006C363F"/>
    <w:rsid w:val="006E7AE9"/>
    <w:rsid w:val="00715A77"/>
    <w:rsid w:val="00717F51"/>
    <w:rsid w:val="00730DEB"/>
    <w:rsid w:val="00750308"/>
    <w:rsid w:val="00776EC6"/>
    <w:rsid w:val="007B3F7B"/>
    <w:rsid w:val="007B72F3"/>
    <w:rsid w:val="00852A98"/>
    <w:rsid w:val="00877074"/>
    <w:rsid w:val="00881DCB"/>
    <w:rsid w:val="008A479D"/>
    <w:rsid w:val="00963059"/>
    <w:rsid w:val="00965336"/>
    <w:rsid w:val="0098710F"/>
    <w:rsid w:val="009A5E01"/>
    <w:rsid w:val="00A10C01"/>
    <w:rsid w:val="00AB1CA4"/>
    <w:rsid w:val="00AF3394"/>
    <w:rsid w:val="00B47967"/>
    <w:rsid w:val="00B6370E"/>
    <w:rsid w:val="00B82D89"/>
    <w:rsid w:val="00B913D9"/>
    <w:rsid w:val="00B9314E"/>
    <w:rsid w:val="00BF1EDD"/>
    <w:rsid w:val="00BF1FB2"/>
    <w:rsid w:val="00C1132D"/>
    <w:rsid w:val="00C6319D"/>
    <w:rsid w:val="00C65F56"/>
    <w:rsid w:val="00C81D06"/>
    <w:rsid w:val="00C852AB"/>
    <w:rsid w:val="00CB6341"/>
    <w:rsid w:val="00D11294"/>
    <w:rsid w:val="00D22D73"/>
    <w:rsid w:val="00D30292"/>
    <w:rsid w:val="00D37A3D"/>
    <w:rsid w:val="00DA0AFE"/>
    <w:rsid w:val="00DA3CB0"/>
    <w:rsid w:val="00E97B73"/>
    <w:rsid w:val="00EB232B"/>
    <w:rsid w:val="00F53C9C"/>
    <w:rsid w:val="00F86FB2"/>
    <w:rsid w:val="00F938EB"/>
    <w:rsid w:val="00FE213D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D2D262-FA65-4405-B49C-79653F53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776"/>
  </w:style>
  <w:style w:type="paragraph" w:styleId="Nadpis1">
    <w:name w:val="heading 1"/>
    <w:basedOn w:val="Normlny"/>
    <w:next w:val="Normlny"/>
    <w:link w:val="Nadpis1Char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Hlavika">
    <w:name w:val="header"/>
    <w:basedOn w:val="Normlny"/>
    <w:link w:val="HlavikaChar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Pta">
    <w:name w:val="footer"/>
    <w:basedOn w:val="Normlny"/>
    <w:link w:val="PtaChar"/>
    <w:uiPriority w:val="99"/>
    <w:unhideWhenUsed/>
    <w:qFormat/>
    <w:rsid w:val="00477C2D"/>
    <w:pPr>
      <w:spacing w:before="120"/>
    </w:pPr>
  </w:style>
  <w:style w:type="character" w:customStyle="1" w:styleId="PtaChar">
    <w:name w:val="Päta Char"/>
    <w:basedOn w:val="Predvolenpsmoodseku"/>
    <w:link w:val="Pta"/>
    <w:uiPriority w:val="99"/>
    <w:rsid w:val="00477C2D"/>
  </w:style>
  <w:style w:type="table" w:styleId="Mriekatabuky">
    <w:name w:val="Table Grid"/>
    <w:basedOn w:val="Normlnatabuka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oznamloh">
    <w:name w:val="Zoznam úloh"/>
    <w:basedOn w:val="Normlnatabuka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81D06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81D06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81D06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1D0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1D06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1D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1D06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81D06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1D06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1D06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1D06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1D06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81D06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81D06"/>
    <w:rPr>
      <w:rFonts w:ascii="Consolas" w:hAnsi="Consolas"/>
      <w:szCs w:val="21"/>
    </w:rPr>
  </w:style>
  <w:style w:type="table" w:styleId="Tabukasmriekou1svetlzvraznenie3">
    <w:name w:val="Grid Table 1 Light Accent 3"/>
    <w:basedOn w:val="Normlnatabuka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zvraznenie5">
    <w:name w:val="Grid Table 2 Accent 5"/>
    <w:basedOn w:val="Normlnatabuka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Intenzvnyodkaz">
    <w:name w:val="Intense Reference"/>
    <w:basedOn w:val="Predvolenpsmoodseku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C6319D"/>
    <w:rPr>
      <w:i/>
      <w:iCs/>
      <w:color w:val="244061" w:themeColor="accent1" w:themeShade="80"/>
    </w:rPr>
  </w:style>
  <w:style w:type="paragraph" w:styleId="Oznaitext">
    <w:name w:val="Block Text"/>
    <w:basedOn w:val="Normlny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Zstupntext">
    <w:name w:val="Placeholder Text"/>
    <w:basedOn w:val="Predvolenpsmoodseku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Zoznam%20&#250;loh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Zoznam úloh</Template>
  <TotalTime>446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2017-03-05T13:44:00Z</dcterms:created>
  <dcterms:modified xsi:type="dcterms:W3CDTF">2017-03-07T12:01:00Z</dcterms:modified>
</cp:coreProperties>
</file>